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3" w:rsidRDefault="00824693">
      <w:pPr>
        <w:rPr>
          <w:lang w:val="en-US"/>
        </w:rPr>
      </w:pPr>
    </w:p>
    <w:p w:rsidR="00B827C9" w:rsidRPr="00B827C9" w:rsidRDefault="00B827C9" w:rsidP="00B8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4" w:tgtFrame="_blank" w:history="1">
        <w:r w:rsidRPr="00B827C9">
          <w:rPr>
            <w:rFonts w:ascii="Segoe UI" w:eastAsia="Times New Roman" w:hAnsi="Segoe UI" w:cs="Segoe UI"/>
            <w:color w:val="0000FF"/>
            <w:sz w:val="18"/>
            <w:u w:val="single"/>
            <w:lang w:val="en-US" w:eastAsia="el-GR"/>
          </w:rPr>
          <w:t>http://inschool.gr/G5/LANG/RHMATA-EGLISEIS-ORISTIKH-ODHGIES-KATASKEYH-LEARN-G5-LANG-HPclickon-1405072039-</w:t>
        </w:r>
      </w:hyperlink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  <w:hyperlink r:id="rId5" w:tgtFrame="_blank" w:history="1">
        <w:r w:rsidRPr="00B827C9">
          <w:rPr>
            <w:rFonts w:ascii="Segoe UI" w:eastAsia="Times New Roman" w:hAnsi="Segoe UI" w:cs="Segoe UI"/>
            <w:color w:val="0000FF"/>
            <w:sz w:val="18"/>
            <w:u w:val="single"/>
            <w:lang w:val="en-US" w:eastAsia="el-GR"/>
          </w:rPr>
          <w:t>tzortzisk/index.html</w:t>
        </w:r>
      </w:hyperlink>
      <w:r w:rsidRPr="00B827C9"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  <w:t> </w:t>
      </w:r>
      <w:hyperlink r:id="rId6" w:tgtFrame="_blank" w:history="1">
        <w:r w:rsidRPr="00B827C9">
          <w:rPr>
            <w:rFonts w:ascii="Segoe UI" w:eastAsia="Times New Roman" w:hAnsi="Segoe UI" w:cs="Segoe UI"/>
            <w:color w:val="0000FF"/>
            <w:sz w:val="18"/>
            <w:u w:val="single"/>
            <w:lang w:val="en-US" w:eastAsia="el-GR"/>
          </w:rPr>
          <w:t>http://inschool.gr/G5/LANG/RHMATA-EGLISEIS-PROSTAKTIKH-ODHGIES-KATASKEYH-LEARN-G5-LANG-HPclickon-1405072037-tzortzisk/index.html</w:t>
        </w:r>
      </w:hyperlink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  <w:r w:rsidRPr="00B827C9"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  <w:t> </w:t>
      </w:r>
      <w:hyperlink r:id="rId7" w:tgtFrame="_blank" w:history="1">
        <w:r w:rsidRPr="00B827C9">
          <w:rPr>
            <w:rFonts w:ascii="Segoe UI" w:eastAsia="Times New Roman" w:hAnsi="Segoe UI" w:cs="Segoe UI"/>
            <w:color w:val="0000FF"/>
            <w:sz w:val="18"/>
            <w:u w:val="single"/>
            <w:lang w:val="en-US" w:eastAsia="el-GR"/>
          </w:rPr>
          <w:t>http://inschool.gr/G5/LANG/RHMATA-FONH-ENERGITIKH-PRAC-G5-LANG-HPorder-1405101742-tzortzisk/index.html</w:t>
        </w:r>
      </w:hyperlink>
      <w:r w:rsidRPr="00B827C9"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  <w:t>  </w:t>
      </w: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  <w:hyperlink r:id="rId8" w:tgtFrame="_blank" w:history="1">
        <w:r w:rsidRPr="00B827C9">
          <w:rPr>
            <w:rFonts w:ascii="Segoe UI" w:eastAsia="Times New Roman" w:hAnsi="Segoe UI" w:cs="Segoe UI"/>
            <w:color w:val="0000FF"/>
            <w:sz w:val="18"/>
            <w:u w:val="single"/>
            <w:lang w:val="en-US" w:eastAsia="el-GR"/>
          </w:rPr>
          <w:t>http://inschool.gr/G5/LANG/RHMATA-FONH-PATHITIKI-PRAC-G5-LANG-HPorder-1405101716-tzortzisk/index.html</w:t>
        </w:r>
      </w:hyperlink>
      <w:r w:rsidRPr="00B827C9"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  <w:t>  </w:t>
      </w: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  <w:hyperlink r:id="rId9" w:tgtFrame="_blank" w:history="1">
        <w:r w:rsidRPr="00B827C9">
          <w:rPr>
            <w:rFonts w:ascii="Segoe UI" w:eastAsia="Times New Roman" w:hAnsi="Segoe UI" w:cs="Segoe UI"/>
            <w:color w:val="0000FF"/>
            <w:sz w:val="18"/>
            <w:u w:val="single"/>
            <w:lang w:val="en-US" w:eastAsia="el-GR"/>
          </w:rPr>
          <w:t>http://inschool.gr/G5/LANG/RHMATA-FONH-PRAC-G5-LANG-MYtriviaBLUE-1405071919-tzortzisk/index.html</w:t>
        </w:r>
      </w:hyperlink>
      <w:r w:rsidRPr="00B827C9"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  <w:t> </w:t>
      </w: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</w:pP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eastAsia="el-GR"/>
        </w:rPr>
      </w:pPr>
      <w:r w:rsidRPr="00B827C9">
        <w:rPr>
          <w:rFonts w:ascii="Segoe UI" w:eastAsia="Times New Roman" w:hAnsi="Segoe UI" w:cs="Segoe UI"/>
          <w:color w:val="201F1E"/>
          <w:sz w:val="18"/>
          <w:szCs w:val="18"/>
          <w:lang w:val="en-US" w:eastAsia="el-GR"/>
        </w:rPr>
        <w:t> </w:t>
      </w:r>
      <w:r w:rsidRPr="00B827C9">
        <w:rPr>
          <w:rFonts w:ascii="Segoe UI" w:eastAsia="Times New Roman" w:hAnsi="Segoe UI" w:cs="Segoe UI"/>
          <w:color w:val="201F1E"/>
          <w:sz w:val="18"/>
          <w:szCs w:val="18"/>
          <w:lang w:eastAsia="el-GR"/>
        </w:rPr>
        <w:t>Αυτά για αρχή από μένα! Τις επόμενες μέρες θα φροντίσω να στείλω κι άλλα!</w:t>
      </w: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eastAsia="el-GR"/>
        </w:rPr>
      </w:pPr>
    </w:p>
    <w:p w:rsidR="00B827C9" w:rsidRPr="00B827C9" w:rsidRDefault="00B827C9" w:rsidP="00B827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8"/>
          <w:szCs w:val="18"/>
          <w:lang w:eastAsia="el-GR"/>
        </w:rPr>
      </w:pPr>
      <w:r w:rsidRPr="00B827C9">
        <w:rPr>
          <w:rFonts w:ascii="Segoe UI" w:eastAsia="Times New Roman" w:hAnsi="Segoe UI" w:cs="Segoe UI"/>
          <w:color w:val="201F1E"/>
          <w:sz w:val="18"/>
          <w:szCs w:val="18"/>
          <w:lang w:eastAsia="el-GR"/>
        </w:rPr>
        <w:t>Νατάσα</w:t>
      </w:r>
    </w:p>
    <w:p w:rsidR="00B827C9" w:rsidRPr="00B827C9" w:rsidRDefault="00B827C9">
      <w:pPr>
        <w:rPr>
          <w:lang w:val="en-US"/>
        </w:rPr>
      </w:pPr>
    </w:p>
    <w:sectPr w:rsidR="00B827C9" w:rsidRPr="00B827C9" w:rsidSect="00824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827C9"/>
    <w:rsid w:val="00824693"/>
    <w:rsid w:val="00B8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2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5/LANG/RHMATA-FONH-PATHITIKI-PRAC-G5-LANG-HPorder-1405101716-tzortzisk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school.gr/G5/LANG/RHMATA-FONH-ENERGITIKH-PRAC-G5-LANG-HPorder-1405101742-tzortzisk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chool.gr/G5/LANG/RHMATA-EGLISEIS-PROSTAKTIKH-ODHGIES-KATASKEYH-LEARN-G5-LANG-HPclickon-1405072037-tzortzisk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school.gr/G5/LANG/RHMATA-EGLISEIS-ORISTIKH-ODHGIES-KATASKEYH-LEARN-G5-LANG-HPclickon-1405072039-tzortzisk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school.gr/G5/LANG/RHMATA-EGLISEIS-ORISTIKH-ODHGIES-KATASKEYH-LEARN-G5-LANG-HPclickon-1405072039-tzortzisk/index.html" TargetMode="External"/><Relationship Id="rId9" Type="http://schemas.openxmlformats.org/officeDocument/2006/relationships/hyperlink" Target="http://inschool.gr/G5/LANG/RHMATA-FONH-PRAC-G5-LANG-MYtriviaBLUE-1405071919-tzortzisk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NormalOld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1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2020-03-30T12:29:00Z</dcterms:created>
  <dcterms:modified xsi:type="dcterms:W3CDTF">2020-03-30T12:30:00Z</dcterms:modified>
</cp:coreProperties>
</file>