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70" w:rsidRDefault="00A66270">
      <w:pPr>
        <w:rPr>
          <w:lang w:val="en-US"/>
        </w:rPr>
      </w:pPr>
    </w:p>
    <w:p w:rsidR="00436B4F" w:rsidRDefault="00436B4F" w:rsidP="00436B4F">
      <w:pPr>
        <w:pStyle w:val="Web"/>
        <w:shd w:val="clear" w:color="auto" w:fill="FFFFFF"/>
        <w:rPr>
          <w:color w:val="201F1E"/>
        </w:rPr>
      </w:pPr>
      <w:r>
        <w:rPr>
          <w:color w:val="201F1E"/>
        </w:rPr>
        <w:t>Καλησπέρα παιδιά και από μένα!! Μου έχετε λείψει πολύ όλοι σας και ελπίζω σύντομα να μπορέσουμε να τα πούμε από κοντά. Μέχρι τότε όμως θα επικοινωνούμε μέσω αυτής της πλατφόρμας, όπου θα σας ανεβάζω σχετικό υλικό με το μάθημά μας (πληροφορίες για θέματα υγείας και διατροφής, όπως επίσης και διασκεδαστικά βίντεο με χορό και κίνηση), για να περνάτε ευχάριστα τις ώρες σας στο σπίτι. Ελπίζω να σας φανούν χρήσιμα και ευχάριστα. Μην αμελείτε να φροντίζετε τους εαυτούς σας και τους γύρω σας, να υπακούτε στους κανόνες και να μένετε στο σπίτι, για να μπορέσουμε σύντομα να ξαναβρεθούμε ΟΛΟΙ ΜΑΖΙ στην αυλή του σχολείου. </w:t>
      </w:r>
    </w:p>
    <w:p w:rsidR="00436B4F" w:rsidRPr="002F30A2" w:rsidRDefault="00436B4F" w:rsidP="00436B4F">
      <w:pPr>
        <w:pStyle w:val="Web"/>
        <w:shd w:val="clear" w:color="auto" w:fill="FFFFFF"/>
        <w:rPr>
          <w:color w:val="201F1E"/>
        </w:rPr>
      </w:pPr>
      <w:r>
        <w:rPr>
          <w:color w:val="201F1E"/>
        </w:rPr>
        <w:t xml:space="preserve">Σας φιλώ όλους (από μακριά </w:t>
      </w:r>
      <w:proofErr w:type="spellStart"/>
      <w:r>
        <w:rPr>
          <w:color w:val="201F1E"/>
        </w:rPr>
        <w:t>χαχαχα</w:t>
      </w:r>
      <w:proofErr w:type="spellEnd"/>
      <w:r>
        <w:rPr>
          <w:color w:val="201F1E"/>
        </w:rPr>
        <w:t>)!!</w:t>
      </w:r>
    </w:p>
    <w:p w:rsidR="002F30A2" w:rsidRPr="002F30A2" w:rsidRDefault="002F30A2" w:rsidP="00436B4F">
      <w:pPr>
        <w:pStyle w:val="Web"/>
        <w:shd w:val="clear" w:color="auto" w:fill="FFFFFF"/>
        <w:rPr>
          <w:color w:val="201F1E"/>
        </w:rPr>
      </w:pPr>
      <w:r>
        <w:rPr>
          <w:color w:val="201F1E"/>
        </w:rPr>
        <w:t xml:space="preserve">Μάχη </w:t>
      </w:r>
      <w:proofErr w:type="spellStart"/>
      <w:r>
        <w:rPr>
          <w:color w:val="201F1E"/>
        </w:rPr>
        <w:t>Σοΐδου</w:t>
      </w:r>
      <w:proofErr w:type="spellEnd"/>
    </w:p>
    <w:p w:rsidR="00436B4F" w:rsidRPr="00436B4F" w:rsidRDefault="00436B4F"/>
    <w:sectPr w:rsidR="00436B4F" w:rsidRPr="00436B4F" w:rsidSect="00A662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436B4F"/>
    <w:rsid w:val="002F30A2"/>
    <w:rsid w:val="00436B4F"/>
    <w:rsid w:val="00A47EBF"/>
    <w:rsid w:val="00A662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6B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669387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928;&#961;&#972;&#964;&#965;&#960;&#945;\NormalOld.do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NormalOld.dotm</Template>
  <TotalTime>2</TotalTime>
  <Pages>1</Pages>
  <Words>104</Words>
  <Characters>565</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2020-04-01T11:00:00Z</dcterms:created>
  <dcterms:modified xsi:type="dcterms:W3CDTF">2020-04-01T18:35:00Z</dcterms:modified>
</cp:coreProperties>
</file>