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DF" w:rsidRDefault="00CE60DF">
      <w:pPr>
        <w:rPr>
          <w:lang w:val="en-US"/>
        </w:rPr>
      </w:pPr>
    </w:p>
    <w:p w:rsidR="006C55F8" w:rsidRPr="00CE60DF" w:rsidRDefault="00CE60DF" w:rsidP="00CE60DF">
      <w:pPr>
        <w:jc w:val="center"/>
        <w:rPr>
          <w:b/>
          <w:sz w:val="34"/>
          <w:szCs w:val="34"/>
          <w:lang w:val="en-US"/>
        </w:rPr>
      </w:pPr>
      <w:r w:rsidRPr="00CE60DF">
        <w:rPr>
          <w:b/>
          <w:noProof/>
          <w:sz w:val="34"/>
          <w:szCs w:val="3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6" type="#_x0000_t75" style="position:absolute;left:0;text-align:left;margin-left:288.25pt;margin-top:18.05pt;width:51.6pt;height:51.6pt;z-index:-251658240;visibility:visible;mso-position-horizontal-relative:page;mso-position-vertical-relative:page">
            <v:imagedata r:id="rId4" o:title=""/>
            <w10:wrap anchorx="page" anchory="page"/>
          </v:shape>
        </w:pict>
      </w:r>
      <w:r w:rsidRPr="00CE60DF">
        <w:rPr>
          <w:b/>
          <w:sz w:val="34"/>
          <w:szCs w:val="34"/>
        </w:rPr>
        <w:t xml:space="preserve">Σχολική κάρτα για </w:t>
      </w:r>
      <w:r w:rsidRPr="00CE60DF">
        <w:rPr>
          <w:b/>
          <w:sz w:val="34"/>
          <w:szCs w:val="34"/>
          <w:lang w:val="en-US"/>
        </w:rPr>
        <w:t>COVID-19</w:t>
      </w:r>
    </w:p>
    <w:p w:rsidR="00CE60DF" w:rsidRDefault="00CE60DF" w:rsidP="00CE60DF">
      <w:pPr>
        <w:jc w:val="center"/>
        <w:rPr>
          <w:b/>
          <w:sz w:val="36"/>
          <w:szCs w:val="36"/>
          <w:lang w:val="en-US"/>
        </w:rPr>
      </w:pPr>
    </w:p>
    <w:p w:rsidR="00CE60DF" w:rsidRDefault="00CE60DF" w:rsidP="00CE6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Προσωπικά στοιχεία</w:t>
      </w:r>
    </w:p>
    <w:tbl>
      <w:tblPr>
        <w:tblStyle w:val="a3"/>
        <w:tblW w:w="0" w:type="auto"/>
        <w:tblLook w:val="04A0"/>
      </w:tblPr>
      <w:tblGrid>
        <w:gridCol w:w="2093"/>
        <w:gridCol w:w="6429"/>
      </w:tblGrid>
      <w:tr w:rsidR="00CE60DF" w:rsidTr="00BE5385">
        <w:trPr>
          <w:trHeight w:val="406"/>
        </w:trPr>
        <w:tc>
          <w:tcPr>
            <w:tcW w:w="2093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Όνομα:</w:t>
            </w:r>
          </w:p>
        </w:tc>
        <w:tc>
          <w:tcPr>
            <w:tcW w:w="6429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BE5385">
        <w:trPr>
          <w:trHeight w:val="413"/>
        </w:trPr>
        <w:tc>
          <w:tcPr>
            <w:tcW w:w="2093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Επώνυμο:</w:t>
            </w:r>
          </w:p>
        </w:tc>
        <w:tc>
          <w:tcPr>
            <w:tcW w:w="6429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BE5385">
        <w:trPr>
          <w:trHeight w:val="405"/>
        </w:trPr>
        <w:tc>
          <w:tcPr>
            <w:tcW w:w="2093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 Πατρός:</w:t>
            </w:r>
          </w:p>
        </w:tc>
        <w:tc>
          <w:tcPr>
            <w:tcW w:w="6429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BE5385">
        <w:trPr>
          <w:trHeight w:val="459"/>
        </w:trPr>
        <w:tc>
          <w:tcPr>
            <w:tcW w:w="2093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 Μητρός:</w:t>
            </w:r>
          </w:p>
        </w:tc>
        <w:tc>
          <w:tcPr>
            <w:tcW w:w="6429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CE60DF">
        <w:tc>
          <w:tcPr>
            <w:tcW w:w="2093" w:type="dxa"/>
          </w:tcPr>
          <w:p w:rsidR="00CE60DF" w:rsidRDefault="00CE60DF" w:rsidP="00CE6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Ημερομηνία </w:t>
            </w:r>
          </w:p>
          <w:p w:rsidR="00CE60DF" w:rsidRDefault="00CE60DF" w:rsidP="00CE6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Γέννησης:</w:t>
            </w:r>
          </w:p>
        </w:tc>
        <w:tc>
          <w:tcPr>
            <w:tcW w:w="6429" w:type="dxa"/>
          </w:tcPr>
          <w:p w:rsidR="00CE60DF" w:rsidRDefault="00CE60DF" w:rsidP="00CE60DF">
            <w:pPr>
              <w:rPr>
                <w:b/>
                <w:sz w:val="24"/>
                <w:szCs w:val="24"/>
              </w:rPr>
            </w:pPr>
          </w:p>
        </w:tc>
      </w:tr>
    </w:tbl>
    <w:p w:rsidR="00CE60DF" w:rsidRPr="00CE60DF" w:rsidRDefault="00CE60DF" w:rsidP="00CE60DF">
      <w:pPr>
        <w:rPr>
          <w:b/>
          <w:sz w:val="16"/>
          <w:szCs w:val="16"/>
        </w:rPr>
      </w:pPr>
    </w:p>
    <w:p w:rsidR="00CE60DF" w:rsidRDefault="00CE60DF" w:rsidP="00CE6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Στοιχεία παιδιού</w:t>
      </w:r>
    </w:p>
    <w:tbl>
      <w:tblPr>
        <w:tblStyle w:val="a3"/>
        <w:tblW w:w="0" w:type="auto"/>
        <w:tblLook w:val="04A0"/>
      </w:tblPr>
      <w:tblGrid>
        <w:gridCol w:w="2093"/>
        <w:gridCol w:w="6429"/>
      </w:tblGrid>
      <w:tr w:rsidR="00CE60DF" w:rsidTr="00BE5385">
        <w:trPr>
          <w:trHeight w:val="497"/>
        </w:trPr>
        <w:tc>
          <w:tcPr>
            <w:tcW w:w="2093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Όνομα:</w:t>
            </w:r>
          </w:p>
        </w:tc>
        <w:tc>
          <w:tcPr>
            <w:tcW w:w="6429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BE5385">
        <w:trPr>
          <w:trHeight w:val="431"/>
        </w:trPr>
        <w:tc>
          <w:tcPr>
            <w:tcW w:w="2093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Επώνυμο:</w:t>
            </w:r>
          </w:p>
        </w:tc>
        <w:tc>
          <w:tcPr>
            <w:tcW w:w="6429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BE5385">
        <w:trPr>
          <w:trHeight w:val="447"/>
        </w:trPr>
        <w:tc>
          <w:tcPr>
            <w:tcW w:w="2093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 Πατρός:</w:t>
            </w:r>
          </w:p>
        </w:tc>
        <w:tc>
          <w:tcPr>
            <w:tcW w:w="6429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BE5385">
        <w:trPr>
          <w:trHeight w:val="514"/>
        </w:trPr>
        <w:tc>
          <w:tcPr>
            <w:tcW w:w="2093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 Μητρός</w:t>
            </w:r>
            <w:r w:rsidR="00BE538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9" w:type="dxa"/>
            <w:vAlign w:val="center"/>
          </w:tcPr>
          <w:p w:rsid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BE5385">
        <w:tc>
          <w:tcPr>
            <w:tcW w:w="2093" w:type="dxa"/>
            <w:vAlign w:val="center"/>
          </w:tcPr>
          <w:p w:rsidR="00CE60DF" w:rsidRDefault="00CE60DF" w:rsidP="00BE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Ημερομηνία </w:t>
            </w:r>
          </w:p>
          <w:p w:rsidR="00CE60DF" w:rsidRDefault="00CE60DF" w:rsidP="00BE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Γέννησης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9" w:type="dxa"/>
            <w:vAlign w:val="center"/>
          </w:tcPr>
          <w:p w:rsidR="00CE60DF" w:rsidRDefault="00CE60DF" w:rsidP="00BE5385">
            <w:pPr>
              <w:rPr>
                <w:b/>
                <w:sz w:val="24"/>
                <w:szCs w:val="24"/>
              </w:rPr>
            </w:pPr>
          </w:p>
        </w:tc>
      </w:tr>
    </w:tbl>
    <w:p w:rsidR="00CE60DF" w:rsidRPr="00CE60DF" w:rsidRDefault="00CE60DF" w:rsidP="00CE60DF">
      <w:pPr>
        <w:rPr>
          <w:b/>
          <w:sz w:val="16"/>
          <w:szCs w:val="16"/>
        </w:rPr>
      </w:pPr>
    </w:p>
    <w:p w:rsidR="00CE60DF" w:rsidRDefault="00CE60DF" w:rsidP="00CE60D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Στοιχεία </w:t>
      </w:r>
      <w:r>
        <w:rPr>
          <w:b/>
          <w:sz w:val="24"/>
          <w:szCs w:val="24"/>
          <w:lang w:val="en-US"/>
        </w:rPr>
        <w:t>self-test</w:t>
      </w:r>
    </w:p>
    <w:tbl>
      <w:tblPr>
        <w:tblStyle w:val="a3"/>
        <w:tblW w:w="0" w:type="auto"/>
        <w:tblLook w:val="04A0"/>
      </w:tblPr>
      <w:tblGrid>
        <w:gridCol w:w="2093"/>
        <w:gridCol w:w="6429"/>
      </w:tblGrid>
      <w:tr w:rsidR="00CE60DF" w:rsidTr="00BE5385">
        <w:trPr>
          <w:trHeight w:val="418"/>
        </w:trPr>
        <w:tc>
          <w:tcPr>
            <w:tcW w:w="2093" w:type="dxa"/>
            <w:vAlign w:val="center"/>
          </w:tcPr>
          <w:p w:rsidR="00CE60DF" w:rsidRPr="00CE60DF" w:rsidRDefault="00CE60DF" w:rsidP="00BE53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ΑΜΚΑ:</w:t>
            </w:r>
          </w:p>
        </w:tc>
        <w:tc>
          <w:tcPr>
            <w:tcW w:w="6429" w:type="dxa"/>
          </w:tcPr>
          <w:p w:rsidR="00CE60DF" w:rsidRDefault="00CE60DF" w:rsidP="003501E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BE5385">
        <w:tc>
          <w:tcPr>
            <w:tcW w:w="2093" w:type="dxa"/>
            <w:vAlign w:val="center"/>
          </w:tcPr>
          <w:p w:rsidR="00CE60DF" w:rsidRDefault="00CE60DF" w:rsidP="00BE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</w:t>
            </w:r>
          </w:p>
          <w:p w:rsidR="00CE60DF" w:rsidRDefault="00CE60DF" w:rsidP="00BE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Διεξαγωγής</w:t>
            </w:r>
          </w:p>
          <w:p w:rsidR="00CE60DF" w:rsidRDefault="00CE60DF" w:rsidP="00BE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self-test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9" w:type="dxa"/>
          </w:tcPr>
          <w:p w:rsidR="00CE60DF" w:rsidRDefault="00CE60DF" w:rsidP="003501E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CE60DF">
        <w:tc>
          <w:tcPr>
            <w:tcW w:w="2093" w:type="dxa"/>
            <w:vAlign w:val="center"/>
          </w:tcPr>
          <w:p w:rsidR="00CE60DF" w:rsidRDefault="00CE60DF" w:rsidP="00CE60D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Τύπος τεστ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9" w:type="dxa"/>
          </w:tcPr>
          <w:p w:rsidR="00CE60DF" w:rsidRDefault="00CE60DF" w:rsidP="003501E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60DF" w:rsidTr="00BE5385">
        <w:tc>
          <w:tcPr>
            <w:tcW w:w="2093" w:type="dxa"/>
            <w:vAlign w:val="center"/>
          </w:tcPr>
          <w:p w:rsidR="00CE60DF" w:rsidRDefault="00CE60DF" w:rsidP="00BE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Αποτέλεσμα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E60DF" w:rsidRDefault="00CE60DF" w:rsidP="00BE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self-test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9" w:type="dxa"/>
          </w:tcPr>
          <w:p w:rsidR="00CE60DF" w:rsidRDefault="00CE60DF" w:rsidP="003501E8">
            <w:pPr>
              <w:rPr>
                <w:b/>
                <w:sz w:val="24"/>
                <w:szCs w:val="24"/>
              </w:rPr>
            </w:pPr>
          </w:p>
        </w:tc>
      </w:tr>
    </w:tbl>
    <w:p w:rsidR="00CE60DF" w:rsidRDefault="00CE60DF" w:rsidP="00CE60DF">
      <w:pPr>
        <w:rPr>
          <w:b/>
          <w:sz w:val="24"/>
          <w:szCs w:val="24"/>
        </w:rPr>
      </w:pPr>
    </w:p>
    <w:p w:rsidR="00CE60DF" w:rsidRPr="00BE5385" w:rsidRDefault="00CE60DF" w:rsidP="00CE60DF">
      <w:pPr>
        <w:rPr>
          <w:b/>
          <w:sz w:val="16"/>
          <w:szCs w:val="16"/>
        </w:rPr>
      </w:pPr>
    </w:p>
    <w:p w:rsidR="00CE60DF" w:rsidRPr="00CE60DF" w:rsidRDefault="00CE60DF" w:rsidP="00CE60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CE60DF">
        <w:rPr>
          <w:sz w:val="24"/>
          <w:szCs w:val="24"/>
        </w:rPr>
        <w:t>Ημερομηνία:                 /    /</w:t>
      </w:r>
    </w:p>
    <w:p w:rsidR="00CE60DF" w:rsidRPr="00CE60DF" w:rsidRDefault="00CE60DF" w:rsidP="00CE60DF">
      <w:pPr>
        <w:jc w:val="center"/>
        <w:rPr>
          <w:sz w:val="24"/>
          <w:szCs w:val="24"/>
        </w:rPr>
      </w:pPr>
      <w:r w:rsidRPr="00CE60DF">
        <w:rPr>
          <w:sz w:val="24"/>
          <w:szCs w:val="24"/>
        </w:rPr>
        <w:t xml:space="preserve">                                                                                      Ο – Η Δηλ.</w:t>
      </w:r>
    </w:p>
    <w:p w:rsidR="00CE60DF" w:rsidRPr="00BE5385" w:rsidRDefault="00CE60DF" w:rsidP="00CE60DF">
      <w:pPr>
        <w:jc w:val="center"/>
        <w:rPr>
          <w:sz w:val="16"/>
          <w:szCs w:val="16"/>
        </w:rPr>
      </w:pPr>
    </w:p>
    <w:p w:rsidR="00BE5385" w:rsidRPr="00BE5385" w:rsidRDefault="00BE5385" w:rsidP="00CE60DF">
      <w:pPr>
        <w:jc w:val="center"/>
        <w:rPr>
          <w:sz w:val="16"/>
          <w:szCs w:val="16"/>
        </w:rPr>
      </w:pPr>
    </w:p>
    <w:p w:rsidR="00CE60DF" w:rsidRPr="00CE60DF" w:rsidRDefault="00CE60DF" w:rsidP="00CE60DF">
      <w:pPr>
        <w:jc w:val="center"/>
        <w:rPr>
          <w:b/>
          <w:sz w:val="24"/>
          <w:szCs w:val="24"/>
        </w:rPr>
      </w:pPr>
      <w:r w:rsidRPr="00CE60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CE60DF">
        <w:rPr>
          <w:sz w:val="24"/>
          <w:szCs w:val="24"/>
        </w:rPr>
        <w:t xml:space="preserve">  (Υπογραφή)</w:t>
      </w:r>
    </w:p>
    <w:sectPr w:rsidR="00CE60DF" w:rsidRPr="00CE60DF" w:rsidSect="00BE5385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E60DF"/>
    <w:rsid w:val="002D38D6"/>
    <w:rsid w:val="006C55F8"/>
    <w:rsid w:val="00BE5385"/>
    <w:rsid w:val="00CE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NormalOld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20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2021-05-05T16:11:00Z</dcterms:created>
  <dcterms:modified xsi:type="dcterms:W3CDTF">2021-05-05T16:35:00Z</dcterms:modified>
</cp:coreProperties>
</file>